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E2" w:rsidRDefault="009561E2"/>
    <w:p w:rsidR="009561E2" w:rsidRDefault="009561E2"/>
    <w:p w:rsidR="009561E2" w:rsidRDefault="009561E2"/>
    <w:p w:rsidR="001812BD" w:rsidRDefault="009561E2">
      <w:r>
        <w:t>Refereeravond Urologie Jeroen Bosch Ziekenhuis 1</w:t>
      </w:r>
      <w:r w:rsidR="006432E5">
        <w:t>4</w:t>
      </w:r>
      <w:r>
        <w:t>/05/1</w:t>
      </w:r>
      <w:r w:rsidR="006432E5">
        <w:t>9</w:t>
      </w:r>
      <w:r>
        <w:t xml:space="preserve"> en 1</w:t>
      </w:r>
      <w:r w:rsidR="006432E5">
        <w:t>0</w:t>
      </w:r>
      <w:r>
        <w:t>/12/1</w:t>
      </w:r>
      <w:r w:rsidR="006432E5">
        <w:t>9</w:t>
      </w:r>
    </w:p>
    <w:p w:rsidR="009561E2" w:rsidRDefault="009561E2"/>
    <w:p w:rsidR="009561E2" w:rsidRDefault="009561E2">
      <w:r>
        <w:t xml:space="preserve">Het programma voor deze avonden wordt minimaal 6 weken te voren bekend </w:t>
      </w:r>
    </w:p>
    <w:p w:rsidR="009561E2" w:rsidRDefault="009561E2">
      <w:proofErr w:type="gramStart"/>
      <w:r>
        <w:t>gemaakt</w:t>
      </w:r>
      <w:proofErr w:type="gramEnd"/>
      <w:r>
        <w:t>.</w:t>
      </w:r>
      <w:bookmarkStart w:id="0" w:name="_GoBack"/>
      <w:bookmarkEnd w:id="0"/>
    </w:p>
    <w:sectPr w:rsidR="009561E2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E2" w:rsidRDefault="009561E2" w:rsidP="009561E2">
      <w:r>
        <w:separator/>
      </w:r>
    </w:p>
  </w:endnote>
  <w:endnote w:type="continuationSeparator" w:id="0">
    <w:p w:rsidR="009561E2" w:rsidRDefault="009561E2" w:rsidP="0095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E2" w:rsidRDefault="009561E2" w:rsidP="009561E2">
      <w:r>
        <w:separator/>
      </w:r>
    </w:p>
  </w:footnote>
  <w:footnote w:type="continuationSeparator" w:id="0">
    <w:p w:rsidR="009561E2" w:rsidRDefault="009561E2" w:rsidP="0095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2"/>
    <w:rsid w:val="001812BD"/>
    <w:rsid w:val="00577DDC"/>
    <w:rsid w:val="006432E5"/>
    <w:rsid w:val="008B10D5"/>
    <w:rsid w:val="009561E2"/>
    <w:rsid w:val="00A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61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61E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561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6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61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61E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561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6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B3167957.dotm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mkipping</dc:creator>
  <cp:lastModifiedBy>mkipping</cp:lastModifiedBy>
  <cp:revision>2</cp:revision>
  <dcterms:created xsi:type="dcterms:W3CDTF">2019-01-22T11:27:00Z</dcterms:created>
  <dcterms:modified xsi:type="dcterms:W3CDTF">2019-01-22T11:27:00Z</dcterms:modified>
</cp:coreProperties>
</file>